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47A6" w:rsidRPr="00E56C4E" w:rsidRDefault="005D7AA9" w:rsidP="00536990">
      <w:pPr>
        <w:pStyle w:val="Nzev"/>
      </w:pPr>
      <w:r w:rsidRPr="00E56C4E">
        <w:fldChar w:fldCharType="begin"/>
      </w:r>
      <w:r w:rsidR="00AA1EE8" w:rsidRPr="00E56C4E">
        <w:instrText xml:space="preserve"> MACROBUTTON  AdresaWww "[Zde napište název článku]" </w:instrText>
      </w:r>
      <w:r w:rsidRPr="00E56C4E">
        <w:fldChar w:fldCharType="end"/>
      </w:r>
    </w:p>
    <w:p w:rsidR="00AA1EE8" w:rsidRPr="00653FF9" w:rsidRDefault="005D7AA9" w:rsidP="00AA76D4">
      <w:pPr>
        <w:pStyle w:val="Jmeno"/>
        <w:jc w:val="left"/>
        <w:rPr>
          <w:rFonts w:ascii="Times New Roman" w:hAnsi="Times New Roman" w:cs="Times New Roman"/>
        </w:rPr>
      </w:pPr>
      <w:r w:rsidRPr="00653FF9">
        <w:rPr>
          <w:rFonts w:ascii="Times New Roman" w:hAnsi="Times New Roman" w:cs="Times New Roman"/>
        </w:rPr>
        <w:fldChar w:fldCharType="begin"/>
      </w:r>
      <w:r w:rsidR="00E82720" w:rsidRPr="00653FF9">
        <w:rPr>
          <w:rFonts w:ascii="Times New Roman" w:hAnsi="Times New Roman" w:cs="Times New Roman"/>
        </w:rPr>
        <w:instrText xml:space="preserve"> MACROBUTTON  AkcentČárka "[Zde napište jméno a příjmení autora/ů bez titulů]" </w:instrText>
      </w:r>
      <w:r w:rsidRPr="00653FF9">
        <w:rPr>
          <w:rFonts w:ascii="Times New Roman" w:hAnsi="Times New Roman" w:cs="Times New Roman"/>
        </w:rPr>
        <w:fldChar w:fldCharType="end"/>
      </w:r>
    </w:p>
    <w:p w:rsidR="00AA1EE8" w:rsidRPr="00AA76D4" w:rsidRDefault="00DF7765" w:rsidP="00AA76D4">
      <w:pPr>
        <w:pStyle w:val="Pracovit"/>
      </w:pPr>
      <w:r>
        <w:fldChar w:fldCharType="begin"/>
      </w:r>
      <w:r>
        <w:instrText xml:space="preserve"> MACROBUTTON  AkcentČárka "[Zde napište název pracoviště autora/ů]" </w:instrText>
      </w:r>
      <w:r>
        <w:fldChar w:fldCharType="end"/>
      </w:r>
    </w:p>
    <w:p w:rsidR="00AB47A6" w:rsidRPr="00E56C4E" w:rsidRDefault="00AB47A6" w:rsidP="009E66FF">
      <w:pPr>
        <w:pStyle w:val="Zkladntext"/>
      </w:pPr>
    </w:p>
    <w:p w:rsidR="00A165F1" w:rsidRPr="00EB18D7" w:rsidRDefault="00AA1EE8" w:rsidP="00EB18D7">
      <w:pPr>
        <w:pStyle w:val="Zkladntext"/>
        <w:spacing w:before="240"/>
        <w:rPr>
          <w:b/>
          <w:bCs/>
          <w:i/>
          <w:iCs/>
          <w:sz w:val="24"/>
        </w:rPr>
      </w:pPr>
      <w:proofErr w:type="spellStart"/>
      <w:r w:rsidRPr="00EB18D7">
        <w:rPr>
          <w:b/>
          <w:bCs/>
          <w:i/>
          <w:iCs/>
          <w:sz w:val="24"/>
        </w:rPr>
        <w:t>Abstrakt</w:t>
      </w:r>
      <w:proofErr w:type="spellEnd"/>
    </w:p>
    <w:p w:rsidR="00AB47A6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text abstraktu - cca 150 až 300 slov]" </w:instrText>
      </w:r>
      <w:r>
        <w:rPr>
          <w:i/>
        </w:rPr>
        <w:fldChar w:fldCharType="end"/>
      </w:r>
    </w:p>
    <w:p w:rsidR="009E66FF" w:rsidRPr="009E66FF" w:rsidRDefault="00AA1EE8" w:rsidP="00EB18D7">
      <w:pPr>
        <w:pStyle w:val="Zkladntext"/>
        <w:spacing w:before="240"/>
        <w:rPr>
          <w:b/>
          <w:bCs/>
          <w:i/>
          <w:iCs/>
          <w:sz w:val="24"/>
          <w:szCs w:val="24"/>
        </w:rPr>
      </w:pPr>
      <w:proofErr w:type="spellStart"/>
      <w:r w:rsidRPr="009E66FF">
        <w:rPr>
          <w:b/>
          <w:bCs/>
          <w:i/>
          <w:iCs/>
          <w:sz w:val="24"/>
          <w:szCs w:val="24"/>
        </w:rPr>
        <w:t>Klíčová</w:t>
      </w:r>
      <w:proofErr w:type="spellEnd"/>
      <w:r w:rsidRPr="009E66F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E66FF">
        <w:rPr>
          <w:b/>
          <w:bCs/>
          <w:i/>
          <w:iCs/>
          <w:sz w:val="24"/>
          <w:szCs w:val="24"/>
        </w:rPr>
        <w:t>slova</w:t>
      </w:r>
      <w:proofErr w:type="spellEnd"/>
    </w:p>
    <w:p w:rsidR="00AA1EE8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klíčová slova]" </w:instrText>
      </w:r>
      <w:r>
        <w:rPr>
          <w:i/>
        </w:rPr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první kapitoly, zpravidla Úvod]" </w:instrText>
      </w:r>
      <w:r w:rsidRPr="00E56C4E">
        <w:fldChar w:fldCharType="end"/>
      </w:r>
    </w:p>
    <w:p w:rsidR="00177757" w:rsidRPr="00E56C4E" w:rsidRDefault="005D7AA9" w:rsidP="008E7AB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první kapitoly]" </w:instrText>
      </w:r>
      <w:r w:rsidRPr="00E56C4E"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177757" w:rsidRPr="00E56C4E">
        <w:instrText xml:space="preserve"> MACROBUTTON  AkcentČárka "[Zde napište název 2. kapitoly, zpravidla Materiál a metody]" </w:instrText>
      </w:r>
      <w:r w:rsidRPr="00E56C4E">
        <w:fldChar w:fldCharType="end"/>
      </w:r>
    </w:p>
    <w:p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druhé kapitoly]" </w:instrText>
      </w:r>
      <w:r w:rsidRPr="00E56C4E">
        <w:fldChar w:fldCharType="end"/>
      </w:r>
    </w:p>
    <w:p w:rsidR="00124275" w:rsidRPr="00E56C4E" w:rsidRDefault="005D7AA9" w:rsidP="001E4A2B">
      <w:pPr>
        <w:pStyle w:val="Nadpis1"/>
      </w:pPr>
      <w:r w:rsidRPr="00E56C4E">
        <w:fldChar w:fldCharType="begin"/>
      </w:r>
      <w:r w:rsidR="008D50B5" w:rsidRPr="00E56C4E">
        <w:instrText xml:space="preserve"> MACROBUTTON  AkcentČárka "[Zde napište název 3. kapitoly, zpravidla Výsledky a diskuse" </w:instrText>
      </w:r>
      <w:r w:rsidRPr="00E56C4E">
        <w:fldChar w:fldCharType="end"/>
      </w:r>
    </w:p>
    <w:p w:rsidR="00124275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třetí kapitoly]" </w:instrText>
      </w:r>
      <w:r w:rsidRPr="00E56C4E"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poslední kapitoly, zpravidla Závěr]" </w:instrText>
      </w:r>
      <w:r w:rsidRPr="00E56C4E">
        <w:fldChar w:fldCharType="end"/>
      </w:r>
    </w:p>
    <w:p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poslední kapitoly]" </w:instrText>
      </w:r>
      <w:r w:rsidRPr="00E56C4E">
        <w:fldChar w:fldCharType="end"/>
      </w:r>
    </w:p>
    <w:p w:rsidR="00A165F1" w:rsidRPr="00E56C4E" w:rsidRDefault="00DF7765" w:rsidP="001E4A2B">
      <w:pPr>
        <w:pStyle w:val="Nadpis1"/>
        <w:spacing w:before="480"/>
      </w:pPr>
      <w:proofErr w:type="spellStart"/>
      <w:r>
        <w:t>Použité</w:t>
      </w:r>
      <w:proofErr w:type="spellEnd"/>
      <w:r>
        <w:t xml:space="preserve"> </w:t>
      </w:r>
      <w:proofErr w:type="spellStart"/>
      <w:r>
        <w:t>zdroje</w:t>
      </w:r>
      <w:proofErr w:type="spellEnd"/>
    </w:p>
    <w:p w:rsidR="00A165F1" w:rsidRPr="00E56C4E" w:rsidRDefault="00DF7765" w:rsidP="00DF7765">
      <w:pPr>
        <w:pStyle w:val="Seznamliteratury"/>
        <w:numPr>
          <w:ilvl w:val="0"/>
          <w:numId w:val="0"/>
        </w:numPr>
      </w:pPr>
      <w:r>
        <w:fldChar w:fldCharType="begin"/>
      </w:r>
      <w:r>
        <w:instrText xml:space="preserve"> MACROBUTTON  AkcentČárka "[Zde napište seznam bibliografických referencí]" </w:instrText>
      </w:r>
      <w:r>
        <w:fldChar w:fldCharType="end"/>
      </w:r>
    </w:p>
    <w:p w:rsidR="00124275" w:rsidRPr="00DF7765" w:rsidRDefault="005D7AA9" w:rsidP="001E4A2B">
      <w:pPr>
        <w:pStyle w:val="Nadpis1"/>
        <w:spacing w:before="600"/>
        <w:rPr>
          <w:sz w:val="22"/>
          <w:szCs w:val="22"/>
        </w:rPr>
      </w:pPr>
      <w:r w:rsidRPr="001E4A2B">
        <w:rPr>
          <w:sz w:val="28"/>
          <w:szCs w:val="28"/>
        </w:rPr>
        <w:fldChar w:fldCharType="begin"/>
      </w:r>
      <w:r w:rsidR="00124275" w:rsidRPr="001E4A2B">
        <w:rPr>
          <w:sz w:val="28"/>
          <w:szCs w:val="28"/>
        </w:rPr>
        <w:instrText xml:space="preserve"> MACROBUTTON  AdresaWww "[Zde napište název článku anglicky]" </w:instrText>
      </w:r>
      <w:r w:rsidRPr="001E4A2B">
        <w:rPr>
          <w:sz w:val="28"/>
          <w:szCs w:val="28"/>
        </w:rPr>
        <w:fldChar w:fldCharType="end"/>
      </w:r>
    </w:p>
    <w:p w:rsidR="00124275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Abstract</w:t>
      </w:r>
    </w:p>
    <w:p w:rsidR="00124275" w:rsidRPr="003931F7" w:rsidRDefault="005D7AA9" w:rsidP="003931F7">
      <w:pPr>
        <w:pStyle w:val="Zkladntext"/>
        <w:rPr>
          <w:i/>
          <w:iCs/>
        </w:rPr>
      </w:pPr>
      <w:r w:rsidRPr="003931F7">
        <w:rPr>
          <w:i/>
          <w:iCs/>
        </w:rPr>
        <w:fldChar w:fldCharType="begin"/>
      </w:r>
      <w:r w:rsidR="00124275" w:rsidRPr="003931F7">
        <w:rPr>
          <w:i/>
          <w:iCs/>
        </w:rPr>
        <w:instrText xml:space="preserve"> MACROBUTTON  AkcentČárka "[Zde napište text abstraktu v anglickém jazyce]" </w:instrText>
      </w:r>
      <w:r w:rsidRPr="003931F7">
        <w:rPr>
          <w:i/>
          <w:iCs/>
        </w:rPr>
        <w:fldChar w:fldCharType="end"/>
      </w:r>
    </w:p>
    <w:p w:rsidR="00EB18D7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Key words</w:t>
      </w:r>
      <w:r w:rsidR="001E158D" w:rsidRPr="00EB18D7">
        <w:rPr>
          <w:b/>
          <w:bCs/>
          <w:i/>
          <w:iCs/>
          <w:sz w:val="24"/>
        </w:rPr>
        <w:t xml:space="preserve"> </w:t>
      </w:r>
    </w:p>
    <w:p w:rsidR="00124275" w:rsidRDefault="00EE3EA7" w:rsidP="003931F7">
      <w:pPr>
        <w:pStyle w:val="Zkladntext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MACROBUTTON  AkcentČárka "[Zde napište klíčová slova v anglickém jazyce]" </w:instrText>
      </w:r>
      <w:r>
        <w:rPr>
          <w:i/>
          <w:iCs/>
        </w:rPr>
        <w:fldChar w:fldCharType="end"/>
      </w:r>
    </w:p>
    <w:p w:rsidR="00CC23A0" w:rsidRPr="00754B15" w:rsidRDefault="00CC23A0" w:rsidP="003931F7">
      <w:pPr>
        <w:pStyle w:val="Zkladntext"/>
        <w:rPr>
          <w:i/>
          <w:iCs/>
          <w:color w:val="808080"/>
        </w:rPr>
      </w:pPr>
      <w:proofErr w:type="spellStart"/>
      <w:r w:rsidRPr="00754B15">
        <w:rPr>
          <w:color w:val="808080"/>
        </w:rPr>
        <w:lastRenderedPageBreak/>
        <w:t>Pokud</w:t>
      </w:r>
      <w:proofErr w:type="spellEnd"/>
      <w:r w:rsidRPr="00754B15">
        <w:rPr>
          <w:color w:val="808080"/>
        </w:rPr>
        <w:t xml:space="preserve"> je text </w:t>
      </w:r>
      <w:proofErr w:type="spellStart"/>
      <w:r w:rsidRPr="00754B15">
        <w:rPr>
          <w:color w:val="808080"/>
        </w:rPr>
        <w:t>příspěku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napsaný</w:t>
      </w:r>
      <w:proofErr w:type="spellEnd"/>
      <w:r w:rsidRPr="00754B15">
        <w:rPr>
          <w:color w:val="808080"/>
        </w:rPr>
        <w:t xml:space="preserve"> v </w:t>
      </w:r>
      <w:proofErr w:type="spellStart"/>
      <w:r w:rsidRPr="00754B15">
        <w:rPr>
          <w:color w:val="808080"/>
        </w:rPr>
        <w:t>angličtině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napište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název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článku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klíčová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slova</w:t>
      </w:r>
      <w:proofErr w:type="spellEnd"/>
      <w:r w:rsidRPr="00754B15">
        <w:rPr>
          <w:color w:val="808080"/>
        </w:rPr>
        <w:t xml:space="preserve"> a </w:t>
      </w:r>
      <w:proofErr w:type="spellStart"/>
      <w:r w:rsidRPr="00754B15">
        <w:rPr>
          <w:color w:val="808080"/>
        </w:rPr>
        <w:t>abstrakt</w:t>
      </w:r>
      <w:proofErr w:type="spellEnd"/>
      <w:r w:rsidRPr="00754B15">
        <w:rPr>
          <w:color w:val="808080"/>
        </w:rPr>
        <w:t xml:space="preserve"> v </w:t>
      </w:r>
      <w:proofErr w:type="spellStart"/>
      <w:r w:rsidRPr="00754B15">
        <w:rPr>
          <w:color w:val="808080"/>
        </w:rPr>
        <w:t>češtině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nebo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slovenštině</w:t>
      </w:r>
      <w:proofErr w:type="spellEnd"/>
      <w:r w:rsidRPr="00754B15">
        <w:rPr>
          <w:color w:val="808080"/>
        </w:rPr>
        <w:t xml:space="preserve">. </w:t>
      </w:r>
      <w:proofErr w:type="spellStart"/>
      <w:r w:rsidRPr="00754B15">
        <w:rPr>
          <w:color w:val="808080"/>
        </w:rPr>
        <w:t>Český</w:t>
      </w:r>
      <w:proofErr w:type="spellEnd"/>
      <w:r w:rsidRPr="00754B15">
        <w:rPr>
          <w:color w:val="808080"/>
        </w:rPr>
        <w:t xml:space="preserve"> (</w:t>
      </w:r>
      <w:proofErr w:type="spellStart"/>
      <w:r w:rsidRPr="00754B15">
        <w:rPr>
          <w:color w:val="808080"/>
        </w:rPr>
        <w:t>slovenský</w:t>
      </w:r>
      <w:proofErr w:type="spellEnd"/>
      <w:r w:rsidRPr="00754B15">
        <w:rPr>
          <w:color w:val="808080"/>
        </w:rPr>
        <w:t xml:space="preserve">) </w:t>
      </w:r>
      <w:proofErr w:type="spellStart"/>
      <w:r w:rsidRPr="00754B15">
        <w:rPr>
          <w:color w:val="808080"/>
        </w:rPr>
        <w:t>překlad</w:t>
      </w:r>
      <w:proofErr w:type="spellEnd"/>
      <w:r w:rsidRPr="00754B15">
        <w:rPr>
          <w:color w:val="808080"/>
        </w:rPr>
        <w:t xml:space="preserve"> se </w:t>
      </w:r>
      <w:proofErr w:type="spellStart"/>
      <w:r w:rsidRPr="00754B15">
        <w:rPr>
          <w:color w:val="808080"/>
        </w:rPr>
        <w:t>nevyžaduje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pokud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není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český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nebo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slovenský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rodilý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mluvčí</w:t>
      </w:r>
      <w:proofErr w:type="spellEnd"/>
      <w:r w:rsidRPr="00754B15">
        <w:rPr>
          <w:color w:val="808080"/>
        </w:rPr>
        <w:t>.</w:t>
      </w:r>
    </w:p>
    <w:p w:rsidR="00AA1EE8" w:rsidRPr="00E56C4E" w:rsidRDefault="00AA1EE8" w:rsidP="001E4A2B">
      <w:pPr>
        <w:pStyle w:val="Nadpis1"/>
      </w:pPr>
      <w:proofErr w:type="spellStart"/>
      <w:r w:rsidRPr="00E56C4E">
        <w:t>K</w:t>
      </w:r>
      <w:r w:rsidR="002B2929">
        <w:t>ontaktní</w:t>
      </w:r>
      <w:proofErr w:type="spellEnd"/>
      <w:r w:rsidR="002B2929">
        <w:t xml:space="preserve"> </w:t>
      </w:r>
      <w:proofErr w:type="spellStart"/>
      <w:r w:rsidR="002B2929">
        <w:t>údaje</w:t>
      </w:r>
      <w:proofErr w:type="spellEnd"/>
    </w:p>
    <w:p w:rsidR="008C1DD7" w:rsidRDefault="00CC23A0" w:rsidP="002B2929">
      <w:pPr>
        <w:pStyle w:val="Zkladntext"/>
        <w:spacing w:after="0"/>
        <w:jc w:val="left"/>
      </w:pPr>
      <w:r>
        <w:fldChar w:fldCharType="begin"/>
      </w:r>
      <w:r>
        <w:instrText xml:space="preserve"> MACROBUTTON  AkcentČárka "[Zde napište jméno a příjmení včetně titulů, název pracoviště, kontaktní údaje]" </w:instrText>
      </w:r>
      <w:r>
        <w:fldChar w:fldCharType="end"/>
      </w:r>
    </w:p>
    <w:p w:rsidR="00CC23A0" w:rsidRDefault="00CC23A0" w:rsidP="002B2929">
      <w:pPr>
        <w:pStyle w:val="Zkladntext"/>
        <w:spacing w:after="0"/>
        <w:jc w:val="left"/>
      </w:pPr>
    </w:p>
    <w:p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</w:p>
    <w:p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  <w:proofErr w:type="spellStart"/>
      <w:r w:rsidRPr="00754B15">
        <w:rPr>
          <w:color w:val="808080"/>
        </w:rPr>
        <w:t>Příklad</w:t>
      </w:r>
      <w:proofErr w:type="spellEnd"/>
      <w:r w:rsidRPr="00754B15">
        <w:rPr>
          <w:color w:val="808080"/>
        </w:rPr>
        <w:t>:</w:t>
      </w:r>
    </w:p>
    <w:p w:rsidR="00EE3EA7" w:rsidRPr="00754B15" w:rsidRDefault="00EE3EA7" w:rsidP="002B2929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Jméno a příjmení autora (včetně akademických a profesních titulů)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pracoviště autora (u vysokoškolského nebo univerzitního pracoviště se uvádí i název katedry, případně fakulty)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korespondenční adresa pracoviště: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ulice, číslo popisné/číslo orientační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obce, poštovní směrovací číslo</w:t>
      </w: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r w:rsidRPr="00754B15">
        <w:rPr>
          <w:color w:val="808080"/>
        </w:rPr>
        <w:t>E-</w:t>
      </w:r>
      <w:proofErr w:type="spellStart"/>
      <w:r w:rsidRPr="00754B15">
        <w:rPr>
          <w:color w:val="808080"/>
        </w:rPr>
        <w:t>mailová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adresa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autora</w:t>
      </w:r>
      <w:proofErr w:type="spellEnd"/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proofErr w:type="spellStart"/>
      <w:r w:rsidRPr="00754B15">
        <w:rPr>
          <w:color w:val="808080"/>
        </w:rPr>
        <w:t>Napište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kontaktní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údaje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všech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autorů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příspěvku</w:t>
      </w:r>
      <w:proofErr w:type="spellEnd"/>
      <w:r w:rsidRPr="00754B15">
        <w:rPr>
          <w:color w:val="808080"/>
        </w:rPr>
        <w:t>.</w:t>
      </w: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sectPr w:rsidR="00EE3EA7" w:rsidRPr="00754B15" w:rsidSect="002B2929">
      <w:headerReference w:type="even" r:id="rId8"/>
      <w:headerReference w:type="default" r:id="rId9"/>
      <w:pgSz w:w="9979" w:h="14181" w:code="34"/>
      <w:pgMar w:top="1531" w:right="851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57" w:rsidRDefault="00B12157">
      <w:r>
        <w:separator/>
      </w:r>
    </w:p>
  </w:endnote>
  <w:endnote w:type="continuationSeparator" w:id="0">
    <w:p w:rsidR="00B12157" w:rsidRDefault="00B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57" w:rsidRDefault="00B12157">
      <w:r>
        <w:separator/>
      </w:r>
    </w:p>
  </w:footnote>
  <w:footnote w:type="continuationSeparator" w:id="0">
    <w:p w:rsidR="00B12157" w:rsidRDefault="00B1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46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D6B51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83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4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84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64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E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2C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2" w15:restartNumberingAfterBreak="0">
    <w:nsid w:val="4B776C1C"/>
    <w:multiLevelType w:val="hybridMultilevel"/>
    <w:tmpl w:val="8936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E0775"/>
    <w:multiLevelType w:val="hybridMultilevel"/>
    <w:tmpl w:val="49F0ECEE"/>
    <w:lvl w:ilvl="0" w:tplc="FF924EF2">
      <w:start w:val="1"/>
      <w:numFmt w:val="decimal"/>
      <w:pStyle w:val="Seznamliteratur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7"/>
  </w:num>
  <w:num w:numId="5">
    <w:abstractNumId w:val="20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30"/>
  </w:num>
  <w:num w:numId="11">
    <w:abstractNumId w:val="10"/>
  </w:num>
  <w:num w:numId="12">
    <w:abstractNumId w:val="28"/>
  </w:num>
  <w:num w:numId="13">
    <w:abstractNumId w:val="18"/>
  </w:num>
  <w:num w:numId="14">
    <w:abstractNumId w:val="23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23"/>
  </w:num>
  <w:num w:numId="20">
    <w:abstractNumId w:val="16"/>
  </w:num>
  <w:num w:numId="21">
    <w:abstractNumId w:val="33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26"/>
  </w:num>
  <w:num w:numId="27">
    <w:abstractNumId w:val="15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2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9"/>
    <w:rsid w:val="00031EB7"/>
    <w:rsid w:val="000740BE"/>
    <w:rsid w:val="00074A17"/>
    <w:rsid w:val="00087016"/>
    <w:rsid w:val="000A71CE"/>
    <w:rsid w:val="000D01DD"/>
    <w:rsid w:val="00124275"/>
    <w:rsid w:val="00137887"/>
    <w:rsid w:val="00144BC2"/>
    <w:rsid w:val="001741F0"/>
    <w:rsid w:val="00177757"/>
    <w:rsid w:val="001800C7"/>
    <w:rsid w:val="00182032"/>
    <w:rsid w:val="00186A85"/>
    <w:rsid w:val="001A2179"/>
    <w:rsid w:val="001C7DB4"/>
    <w:rsid w:val="001E158D"/>
    <w:rsid w:val="001E4A2B"/>
    <w:rsid w:val="00250D4E"/>
    <w:rsid w:val="00251E1A"/>
    <w:rsid w:val="00253966"/>
    <w:rsid w:val="002659BD"/>
    <w:rsid w:val="00267F31"/>
    <w:rsid w:val="00271606"/>
    <w:rsid w:val="00292D4E"/>
    <w:rsid w:val="002A7CC1"/>
    <w:rsid w:val="002B2929"/>
    <w:rsid w:val="002B7F47"/>
    <w:rsid w:val="00307748"/>
    <w:rsid w:val="00310FAD"/>
    <w:rsid w:val="00314424"/>
    <w:rsid w:val="00350DA1"/>
    <w:rsid w:val="00351A5D"/>
    <w:rsid w:val="00375DB8"/>
    <w:rsid w:val="003931F7"/>
    <w:rsid w:val="003C267B"/>
    <w:rsid w:val="003D3F72"/>
    <w:rsid w:val="00405D0D"/>
    <w:rsid w:val="00426AD3"/>
    <w:rsid w:val="00461F6B"/>
    <w:rsid w:val="00463673"/>
    <w:rsid w:val="00486FF3"/>
    <w:rsid w:val="00493033"/>
    <w:rsid w:val="004A2AC4"/>
    <w:rsid w:val="004B6E4B"/>
    <w:rsid w:val="004C6635"/>
    <w:rsid w:val="004E50B1"/>
    <w:rsid w:val="00502289"/>
    <w:rsid w:val="00505531"/>
    <w:rsid w:val="00536990"/>
    <w:rsid w:val="00583D07"/>
    <w:rsid w:val="005C0DED"/>
    <w:rsid w:val="005D7AA9"/>
    <w:rsid w:val="00615378"/>
    <w:rsid w:val="00653FF9"/>
    <w:rsid w:val="006645C0"/>
    <w:rsid w:val="006704D3"/>
    <w:rsid w:val="00694675"/>
    <w:rsid w:val="006A5CB5"/>
    <w:rsid w:val="006D6DF5"/>
    <w:rsid w:val="006D72A7"/>
    <w:rsid w:val="007462AF"/>
    <w:rsid w:val="00754B15"/>
    <w:rsid w:val="0078188B"/>
    <w:rsid w:val="0079336C"/>
    <w:rsid w:val="007B09C7"/>
    <w:rsid w:val="007B3177"/>
    <w:rsid w:val="007D7FAC"/>
    <w:rsid w:val="0080761D"/>
    <w:rsid w:val="008377A0"/>
    <w:rsid w:val="008448DA"/>
    <w:rsid w:val="008551A6"/>
    <w:rsid w:val="00883F38"/>
    <w:rsid w:val="00884805"/>
    <w:rsid w:val="008A16F8"/>
    <w:rsid w:val="008C1DD7"/>
    <w:rsid w:val="008D50B5"/>
    <w:rsid w:val="008E52D1"/>
    <w:rsid w:val="008E7ABF"/>
    <w:rsid w:val="00946321"/>
    <w:rsid w:val="009778B3"/>
    <w:rsid w:val="009D78AA"/>
    <w:rsid w:val="009E4D60"/>
    <w:rsid w:val="009E66FF"/>
    <w:rsid w:val="00A165F1"/>
    <w:rsid w:val="00A318B4"/>
    <w:rsid w:val="00A37311"/>
    <w:rsid w:val="00AA1EE8"/>
    <w:rsid w:val="00AA76D4"/>
    <w:rsid w:val="00AA7B93"/>
    <w:rsid w:val="00AB47A6"/>
    <w:rsid w:val="00B01285"/>
    <w:rsid w:val="00B12157"/>
    <w:rsid w:val="00B20B3E"/>
    <w:rsid w:val="00B318AC"/>
    <w:rsid w:val="00B809A4"/>
    <w:rsid w:val="00BC6E21"/>
    <w:rsid w:val="00BD6F26"/>
    <w:rsid w:val="00C94DFC"/>
    <w:rsid w:val="00C977AE"/>
    <w:rsid w:val="00CC23A0"/>
    <w:rsid w:val="00CD08F7"/>
    <w:rsid w:val="00CF3403"/>
    <w:rsid w:val="00D00989"/>
    <w:rsid w:val="00D22390"/>
    <w:rsid w:val="00D6769D"/>
    <w:rsid w:val="00D91712"/>
    <w:rsid w:val="00DE7771"/>
    <w:rsid w:val="00DF34D9"/>
    <w:rsid w:val="00DF7765"/>
    <w:rsid w:val="00E0030B"/>
    <w:rsid w:val="00E2699E"/>
    <w:rsid w:val="00E42F23"/>
    <w:rsid w:val="00E56C4E"/>
    <w:rsid w:val="00E647A1"/>
    <w:rsid w:val="00E72FFC"/>
    <w:rsid w:val="00E82720"/>
    <w:rsid w:val="00EB18D7"/>
    <w:rsid w:val="00EB435A"/>
    <w:rsid w:val="00EE3EA7"/>
    <w:rsid w:val="00EF02E4"/>
    <w:rsid w:val="00F65125"/>
    <w:rsid w:val="00FA4304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25A1CCB-34B3-4068-B1B1-D4F59749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462AF"/>
    <w:pPr>
      <w:spacing w:after="120"/>
    </w:pPr>
    <w:rPr>
      <w:sz w:val="24"/>
      <w:szCs w:val="24"/>
    </w:rPr>
  </w:style>
  <w:style w:type="paragraph" w:styleId="Nadpis1">
    <w:name w:val="heading 1"/>
    <w:basedOn w:val="Nadpis2"/>
    <w:next w:val="Zkladntext"/>
    <w:link w:val="Nadpis1Char"/>
    <w:autoRedefine/>
    <w:rsid w:val="001E4A2B"/>
    <w:pPr>
      <w:spacing w:before="360"/>
      <w:outlineLvl w:val="0"/>
    </w:pPr>
    <w:rPr>
      <w:rFonts w:ascii="Times New Roman" w:hAnsi="Times New Roman" w:cs="Times New Roman"/>
      <w:sz w:val="26"/>
    </w:rPr>
  </w:style>
  <w:style w:type="paragraph" w:styleId="Nadpis2">
    <w:name w:val="heading 2"/>
    <w:basedOn w:val="Normln"/>
    <w:next w:val="Zkladntext"/>
    <w:link w:val="Nadpis2Char"/>
    <w:autoRedefine/>
    <w:qFormat/>
    <w:rsid w:val="008E7ABF"/>
    <w:pPr>
      <w:keepNext/>
      <w:keepLines/>
      <w:spacing w:before="240"/>
      <w:outlineLvl w:val="1"/>
    </w:pPr>
    <w:rPr>
      <w:rFonts w:ascii="Times" w:hAnsi="Times" w:cs="Times"/>
      <w:b/>
      <w:bCs/>
      <w:iCs/>
      <w:szCs w:val="26"/>
      <w:lang w:val="en-GB" w:eastAsia="en-US"/>
    </w:rPr>
  </w:style>
  <w:style w:type="paragraph" w:styleId="Nadpis4">
    <w:name w:val="heading 4"/>
    <w:basedOn w:val="Normln"/>
    <w:next w:val="Normln"/>
    <w:link w:val="Nadpis4Char"/>
    <w:autoRedefine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qFormat/>
    <w:rsid w:val="0080761D"/>
    <w:pPr>
      <w:numPr>
        <w:numId w:val="34"/>
      </w:numPr>
      <w:contextualSpacing/>
    </w:pPr>
  </w:style>
  <w:style w:type="paragraph" w:styleId="Textpoznpodarou">
    <w:name w:val="footnote text"/>
    <w:basedOn w:val="Normln"/>
    <w:link w:val="TextpoznpodarouChar"/>
    <w:rsid w:val="007462A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62AF"/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character" w:styleId="Znakapoznpodarou">
    <w:name w:val="footnote reference"/>
    <w:rsid w:val="007462AF"/>
    <w:rPr>
      <w:vertAlign w:val="superscript"/>
    </w:rPr>
  </w:style>
  <w:style w:type="character" w:customStyle="1" w:styleId="Nadpis1Char">
    <w:name w:val="Nadpis 1 Char"/>
    <w:link w:val="Nadpis1"/>
    <w:rsid w:val="001E4A2B"/>
    <w:rPr>
      <w:b/>
      <w:bCs/>
      <w:iCs/>
      <w:sz w:val="26"/>
      <w:szCs w:val="26"/>
      <w:lang w:val="en-GB" w:eastAsia="en-US"/>
    </w:rPr>
  </w:style>
  <w:style w:type="paragraph" w:styleId="slovanseznam3">
    <w:name w:val="List Number 3"/>
    <w:basedOn w:val="Normln"/>
    <w:qFormat/>
    <w:rsid w:val="00A37311"/>
    <w:pPr>
      <w:numPr>
        <w:numId w:val="31"/>
      </w:numPr>
      <w:contextualSpacing/>
    </w:pPr>
  </w:style>
  <w:style w:type="character" w:customStyle="1" w:styleId="Nadpis2Char">
    <w:name w:val="Nadpis 2 Char"/>
    <w:link w:val="Nadpis2"/>
    <w:rsid w:val="008E7ABF"/>
    <w:rPr>
      <w:rFonts w:ascii="Times" w:hAnsi="Times" w:cs="Times"/>
      <w:b/>
      <w:bCs/>
      <w:iCs/>
      <w:sz w:val="24"/>
      <w:szCs w:val="26"/>
      <w:lang w:val="en-GB"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80761D"/>
    <w:pPr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meno">
    <w:name w:val="Jmeno"/>
    <w:basedOn w:val="Normln"/>
    <w:rsid w:val="009E66FF"/>
    <w:pPr>
      <w:jc w:val="both"/>
    </w:pPr>
    <w:rPr>
      <w:rFonts w:ascii="Times" w:eastAsia="Calibri" w:hAnsi="Times" w:cs="Times"/>
      <w:b/>
      <w:sz w:val="32"/>
      <w:szCs w:val="32"/>
      <w:lang w:eastAsia="en-US"/>
    </w:rPr>
  </w:style>
  <w:style w:type="paragraph" w:customStyle="1" w:styleId="Pracovit">
    <w:name w:val="Pracoviště"/>
    <w:basedOn w:val="Normln"/>
    <w:rsid w:val="00250D4E"/>
    <w:rPr>
      <w:snapToGrid w:val="0"/>
      <w:sz w:val="28"/>
      <w:szCs w:val="28"/>
      <w:lang w:val="en-GB" w:eastAsia="ru-RU"/>
    </w:rPr>
  </w:style>
  <w:style w:type="paragraph" w:customStyle="1" w:styleId="Seznamliteratury">
    <w:name w:val="Seznam literatury"/>
    <w:basedOn w:val="Zkladntext"/>
    <w:rsid w:val="00310FAD"/>
    <w:pPr>
      <w:numPr>
        <w:numId w:val="41"/>
      </w:numPr>
      <w:ind w:left="426"/>
      <w:jc w:val="left"/>
    </w:p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rsid w:val="00536990"/>
    <w:pPr>
      <w:spacing w:after="240"/>
      <w:contextualSpacing/>
    </w:pPr>
    <w:rPr>
      <w:b/>
      <w:spacing w:val="5"/>
      <w:kern w:val="28"/>
      <w:sz w:val="36"/>
      <w:szCs w:val="36"/>
      <w:lang w:val="en-GB" w:eastAsia="ar-SA"/>
    </w:rPr>
  </w:style>
  <w:style w:type="character" w:customStyle="1" w:styleId="NzevChar">
    <w:name w:val="Název Char"/>
    <w:link w:val="Nzev"/>
    <w:rsid w:val="00536990"/>
    <w:rPr>
      <w:rFonts w:eastAsia="Times New Roman" w:cs="Times New Roman"/>
      <w:b/>
      <w:spacing w:val="5"/>
      <w:kern w:val="28"/>
      <w:sz w:val="36"/>
      <w:szCs w:val="36"/>
      <w:lang w:val="en-GB" w:eastAsia="ar-SA"/>
    </w:rPr>
  </w:style>
  <w:style w:type="paragraph" w:styleId="Zkladntext">
    <w:name w:val="Body Text"/>
    <w:basedOn w:val="Normln"/>
    <w:link w:val="ZkladntextChar"/>
    <w:rsid w:val="009E66FF"/>
    <w:pPr>
      <w:jc w:val="both"/>
    </w:pPr>
    <w:rPr>
      <w:sz w:val="22"/>
      <w:szCs w:val="22"/>
      <w:lang w:val="en-GB" w:eastAsia="sk-SK"/>
    </w:rPr>
  </w:style>
  <w:style w:type="character" w:customStyle="1" w:styleId="ZkladntextChar">
    <w:name w:val="Základní text Char"/>
    <w:link w:val="Zkladntext"/>
    <w:rsid w:val="009E66FF"/>
    <w:rPr>
      <w:sz w:val="22"/>
      <w:szCs w:val="22"/>
      <w:lang w:val="en-GB" w:eastAsia="sk-SK"/>
    </w:rPr>
  </w:style>
  <w:style w:type="paragraph" w:styleId="Zhlav">
    <w:name w:val="header"/>
    <w:basedOn w:val="Normln"/>
    <w:link w:val="Zhlav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E4A2B"/>
    <w:rPr>
      <w:sz w:val="24"/>
      <w:szCs w:val="24"/>
    </w:rPr>
  </w:style>
  <w:style w:type="paragraph" w:styleId="Zpat">
    <w:name w:val="footer"/>
    <w:basedOn w:val="Normln"/>
    <w:link w:val="Zpat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1E4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kov\Desktop\&#352;ablona%20Logos%20Polytechniko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5DB606-3E7E-49BA-9F5D-CF4768C3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Logos Polytechnikos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creator>Mgr.Bc. Alena Šetková</dc:creator>
  <cp:lastModifiedBy>Mgr. Martina Černá, Ph.D.</cp:lastModifiedBy>
  <cp:revision>2</cp:revision>
  <cp:lastPrinted>1900-12-31T22:00:00Z</cp:lastPrinted>
  <dcterms:created xsi:type="dcterms:W3CDTF">2016-09-07T09:08:00Z</dcterms:created>
  <dcterms:modified xsi:type="dcterms:W3CDTF">2016-09-07T09:08:00Z</dcterms:modified>
</cp:coreProperties>
</file>