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47A6" w:rsidRPr="00E56C4E" w:rsidRDefault="005D7AA9" w:rsidP="00536990">
      <w:pPr>
        <w:pStyle w:val="Nzev"/>
      </w:pPr>
      <w:r w:rsidRPr="00E56C4E">
        <w:fldChar w:fldCharType="begin"/>
      </w:r>
      <w:r w:rsidR="00AA1EE8" w:rsidRPr="00E56C4E">
        <w:instrText xml:space="preserve"> MACROBUTTON  AdresaWww "[Zde napište název článku]" </w:instrText>
      </w:r>
      <w:r w:rsidRPr="00E56C4E">
        <w:fldChar w:fldCharType="end"/>
      </w:r>
    </w:p>
    <w:p w:rsidR="00AA1EE8" w:rsidRPr="00653FF9" w:rsidRDefault="005D7AA9" w:rsidP="00AA76D4">
      <w:pPr>
        <w:pStyle w:val="Jmeno"/>
        <w:jc w:val="left"/>
        <w:rPr>
          <w:rFonts w:ascii="Times New Roman" w:hAnsi="Times New Roman" w:cs="Times New Roman"/>
        </w:rPr>
      </w:pPr>
      <w:r w:rsidRPr="00653FF9">
        <w:rPr>
          <w:rFonts w:ascii="Times New Roman" w:hAnsi="Times New Roman" w:cs="Times New Roman"/>
        </w:rPr>
        <w:fldChar w:fldCharType="begin"/>
      </w:r>
      <w:r w:rsidR="00E82720" w:rsidRPr="00653FF9">
        <w:rPr>
          <w:rFonts w:ascii="Times New Roman" w:hAnsi="Times New Roman" w:cs="Times New Roman"/>
        </w:rPr>
        <w:instrText xml:space="preserve"> MACROBUTTON  AkcentČárka "[Zde napište jméno a příjmení autora/ů bez titulů]" </w:instrText>
      </w:r>
      <w:r w:rsidRPr="00653FF9">
        <w:rPr>
          <w:rFonts w:ascii="Times New Roman" w:hAnsi="Times New Roman" w:cs="Times New Roman"/>
        </w:rPr>
        <w:fldChar w:fldCharType="end"/>
      </w:r>
    </w:p>
    <w:p w:rsidR="00AA1EE8" w:rsidRPr="00AA76D4" w:rsidRDefault="00DF7765" w:rsidP="00AA76D4">
      <w:pPr>
        <w:pStyle w:val="Pracovit"/>
      </w:pPr>
      <w:r>
        <w:fldChar w:fldCharType="begin"/>
      </w:r>
      <w:r>
        <w:instrText xml:space="preserve"> MACROBUTTON  AkcentČárka "[Zde napište název pracoviště autora/ů]" </w:instrText>
      </w:r>
      <w:r>
        <w:fldChar w:fldCharType="end"/>
      </w:r>
    </w:p>
    <w:p w:rsidR="00AB47A6" w:rsidRPr="00E56C4E" w:rsidRDefault="00AB47A6" w:rsidP="009E66FF">
      <w:pPr>
        <w:pStyle w:val="Zkladntext"/>
      </w:pPr>
    </w:p>
    <w:p w:rsidR="00A165F1" w:rsidRPr="00EB18D7" w:rsidRDefault="00AA1EE8" w:rsidP="00EB18D7">
      <w:pPr>
        <w:pStyle w:val="Zkladntext"/>
        <w:spacing w:before="240"/>
        <w:rPr>
          <w:b/>
          <w:bCs/>
          <w:i/>
          <w:iCs/>
          <w:sz w:val="24"/>
        </w:rPr>
      </w:pPr>
      <w:proofErr w:type="spellStart"/>
      <w:r w:rsidRPr="00EB18D7">
        <w:rPr>
          <w:b/>
          <w:bCs/>
          <w:i/>
          <w:iCs/>
          <w:sz w:val="24"/>
        </w:rPr>
        <w:t>Abstrakt</w:t>
      </w:r>
      <w:proofErr w:type="spellEnd"/>
    </w:p>
    <w:p w:rsidR="00AB47A6" w:rsidRPr="00EB18D7" w:rsidRDefault="00DF7765" w:rsidP="009E66FF">
      <w:pPr>
        <w:pStyle w:val="Zkladntext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MACROBUTTON  AkcentČárka "[Zde napište text abstraktu - cca 150 až 300 slov]" </w:instrText>
      </w:r>
      <w:r>
        <w:rPr>
          <w:i/>
        </w:rPr>
        <w:fldChar w:fldCharType="end"/>
      </w:r>
    </w:p>
    <w:p w:rsidR="009E66FF" w:rsidRPr="009E66FF" w:rsidRDefault="00AA1EE8" w:rsidP="00EB18D7">
      <w:pPr>
        <w:pStyle w:val="Zkladntext"/>
        <w:spacing w:before="240"/>
        <w:rPr>
          <w:b/>
          <w:bCs/>
          <w:i/>
          <w:iCs/>
          <w:sz w:val="24"/>
          <w:szCs w:val="24"/>
        </w:rPr>
      </w:pPr>
      <w:proofErr w:type="spellStart"/>
      <w:r w:rsidRPr="009E66FF">
        <w:rPr>
          <w:b/>
          <w:bCs/>
          <w:i/>
          <w:iCs/>
          <w:sz w:val="24"/>
          <w:szCs w:val="24"/>
        </w:rPr>
        <w:t>Klíčová</w:t>
      </w:r>
      <w:proofErr w:type="spellEnd"/>
      <w:r w:rsidRPr="009E66F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E66FF">
        <w:rPr>
          <w:b/>
          <w:bCs/>
          <w:i/>
          <w:iCs/>
          <w:sz w:val="24"/>
          <w:szCs w:val="24"/>
        </w:rPr>
        <w:t>slova</w:t>
      </w:r>
      <w:proofErr w:type="spellEnd"/>
    </w:p>
    <w:p w:rsidR="00AA1EE8" w:rsidRPr="00EB18D7" w:rsidRDefault="00DF7765" w:rsidP="009E66FF">
      <w:pPr>
        <w:pStyle w:val="Zkladntext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MACROBUTTON  AkcentČárka "[Zde napište klíčová slova]" </w:instrText>
      </w:r>
      <w:r>
        <w:rPr>
          <w:i/>
        </w:rPr>
        <w:fldChar w:fldCharType="end"/>
      </w:r>
    </w:p>
    <w:p w:rsidR="00AA1EE8" w:rsidRPr="00E56C4E" w:rsidRDefault="005D7AA9" w:rsidP="001E4A2B">
      <w:pPr>
        <w:pStyle w:val="Nadpis1"/>
      </w:pPr>
      <w:r w:rsidRPr="00E56C4E">
        <w:fldChar w:fldCharType="begin"/>
      </w:r>
      <w:r w:rsidR="00307748" w:rsidRPr="00E56C4E">
        <w:instrText xml:space="preserve"> MACROBUTTON  AkcentČárka "[Zde napište název první kapitoly, zpravidla Úvod]" </w:instrText>
      </w:r>
      <w:r w:rsidRPr="00E56C4E">
        <w:fldChar w:fldCharType="end"/>
      </w:r>
    </w:p>
    <w:p w:rsidR="00177757" w:rsidRPr="00E56C4E" w:rsidRDefault="005D7AA9" w:rsidP="008E7ABF">
      <w:pPr>
        <w:pStyle w:val="Zkladntext"/>
      </w:pPr>
      <w:r w:rsidRPr="00E56C4E">
        <w:fldChar w:fldCharType="begin"/>
      </w:r>
      <w:r w:rsidR="00124275" w:rsidRPr="00E56C4E">
        <w:instrText xml:space="preserve"> MACROBUTTON  AkcentČárka "[Zde napište text první kapitoly]" </w:instrText>
      </w:r>
      <w:r w:rsidRPr="00E56C4E">
        <w:fldChar w:fldCharType="end"/>
      </w:r>
    </w:p>
    <w:p w:rsidR="00AA1EE8" w:rsidRPr="00E56C4E" w:rsidRDefault="005D7AA9" w:rsidP="001E4A2B">
      <w:pPr>
        <w:pStyle w:val="Nadpis1"/>
      </w:pPr>
      <w:r w:rsidRPr="00E56C4E">
        <w:fldChar w:fldCharType="begin"/>
      </w:r>
      <w:r w:rsidR="00177757" w:rsidRPr="00E56C4E">
        <w:instrText xml:space="preserve"> MACROBUTTON  AkcentČárka "[Zde napište název 2. kapitoly, zpravidla Materiál a metody]" </w:instrText>
      </w:r>
      <w:r w:rsidRPr="00E56C4E">
        <w:fldChar w:fldCharType="end"/>
      </w:r>
    </w:p>
    <w:p w:rsidR="00AA1EE8" w:rsidRPr="00E56C4E" w:rsidRDefault="005D7AA9" w:rsidP="009E66FF">
      <w:pPr>
        <w:pStyle w:val="Zkladntext"/>
      </w:pPr>
      <w:r w:rsidRPr="00E56C4E">
        <w:fldChar w:fldCharType="begin"/>
      </w:r>
      <w:r w:rsidR="00124275" w:rsidRPr="00E56C4E">
        <w:instrText xml:space="preserve"> MACROBUTTON  AkcentČárka "[Zde napište text druhé kapitoly]" </w:instrText>
      </w:r>
      <w:r w:rsidRPr="00E56C4E">
        <w:fldChar w:fldCharType="end"/>
      </w:r>
    </w:p>
    <w:p w:rsidR="00124275" w:rsidRPr="00E56C4E" w:rsidRDefault="005D7AA9" w:rsidP="001E4A2B">
      <w:pPr>
        <w:pStyle w:val="Nadpis1"/>
      </w:pPr>
      <w:r w:rsidRPr="00E56C4E">
        <w:fldChar w:fldCharType="begin"/>
      </w:r>
      <w:r w:rsidR="008D50B5" w:rsidRPr="00E56C4E">
        <w:instrText xml:space="preserve"> MACROBUTTON  AkcentČárka "[Zde napište název 3. kapitoly, zpravidla Výsledky a diskuse" </w:instrText>
      </w:r>
      <w:r w:rsidRPr="00E56C4E">
        <w:fldChar w:fldCharType="end"/>
      </w:r>
    </w:p>
    <w:p w:rsidR="00124275" w:rsidRPr="00E56C4E" w:rsidRDefault="005D7AA9" w:rsidP="009E66FF">
      <w:pPr>
        <w:pStyle w:val="Zkladntext"/>
      </w:pPr>
      <w:r w:rsidRPr="00E56C4E">
        <w:fldChar w:fldCharType="begin"/>
      </w:r>
      <w:r w:rsidR="00124275" w:rsidRPr="00E56C4E">
        <w:instrText xml:space="preserve"> MACROBUTTON  AkcentČárka "[Zde napište text třetí kapitoly]" </w:instrText>
      </w:r>
      <w:r w:rsidRPr="00E56C4E">
        <w:fldChar w:fldCharType="end"/>
      </w:r>
    </w:p>
    <w:p w:rsidR="00AA1EE8" w:rsidRPr="00E56C4E" w:rsidRDefault="005D7AA9" w:rsidP="001E4A2B">
      <w:pPr>
        <w:pStyle w:val="Nadpis1"/>
      </w:pPr>
      <w:r w:rsidRPr="00E56C4E">
        <w:fldChar w:fldCharType="begin"/>
      </w:r>
      <w:r w:rsidR="00307748" w:rsidRPr="00E56C4E">
        <w:instrText xml:space="preserve"> MACROBUTTON  AkcentČárka "[Zde napište název poslední kapitoly, zpravidla Závěr]" </w:instrText>
      </w:r>
      <w:r w:rsidRPr="00E56C4E">
        <w:fldChar w:fldCharType="end"/>
      </w:r>
    </w:p>
    <w:p w:rsidR="00AA1EE8" w:rsidRPr="00E56C4E" w:rsidRDefault="005D7AA9" w:rsidP="009E66FF">
      <w:pPr>
        <w:pStyle w:val="Zkladntext"/>
      </w:pPr>
      <w:r w:rsidRPr="00E56C4E">
        <w:fldChar w:fldCharType="begin"/>
      </w:r>
      <w:r w:rsidR="00124275" w:rsidRPr="00E56C4E">
        <w:instrText xml:space="preserve"> MACROBUTTON  AkcentČárka "[Zde napište text poslední kapitoly]" </w:instrText>
      </w:r>
      <w:r w:rsidRPr="00E56C4E">
        <w:fldChar w:fldCharType="end"/>
      </w:r>
    </w:p>
    <w:p w:rsidR="00A165F1" w:rsidRPr="00E56C4E" w:rsidRDefault="00DF7765" w:rsidP="001E4A2B">
      <w:pPr>
        <w:pStyle w:val="Nadpis1"/>
        <w:spacing w:before="480"/>
      </w:pPr>
      <w:proofErr w:type="spellStart"/>
      <w:r>
        <w:t>Použité</w:t>
      </w:r>
      <w:proofErr w:type="spellEnd"/>
      <w:r>
        <w:t xml:space="preserve"> </w:t>
      </w:r>
      <w:proofErr w:type="spellStart"/>
      <w:r>
        <w:t>zdroje</w:t>
      </w:r>
      <w:proofErr w:type="spellEnd"/>
    </w:p>
    <w:p w:rsidR="00A165F1" w:rsidRPr="00E56C4E" w:rsidRDefault="00DF7765" w:rsidP="00DF7765">
      <w:pPr>
        <w:pStyle w:val="Seznamliteratury"/>
        <w:numPr>
          <w:ilvl w:val="0"/>
          <w:numId w:val="0"/>
        </w:numPr>
      </w:pPr>
      <w:r>
        <w:fldChar w:fldCharType="begin"/>
      </w:r>
      <w:r>
        <w:instrText xml:space="preserve"> MACROBUTTON  AkcentČárka "[Zde napište seznam bibliografických referencí]" </w:instrText>
      </w:r>
      <w:r>
        <w:fldChar w:fldCharType="end"/>
      </w:r>
    </w:p>
    <w:p w:rsidR="00124275" w:rsidRPr="00DF7765" w:rsidRDefault="005D7AA9" w:rsidP="001E4A2B">
      <w:pPr>
        <w:pStyle w:val="Nadpis1"/>
        <w:spacing w:before="600"/>
        <w:rPr>
          <w:sz w:val="22"/>
          <w:szCs w:val="22"/>
        </w:rPr>
      </w:pPr>
      <w:r w:rsidRPr="001E4A2B">
        <w:rPr>
          <w:sz w:val="28"/>
          <w:szCs w:val="28"/>
        </w:rPr>
        <w:fldChar w:fldCharType="begin"/>
      </w:r>
      <w:r w:rsidR="00124275" w:rsidRPr="001E4A2B">
        <w:rPr>
          <w:sz w:val="28"/>
          <w:szCs w:val="28"/>
        </w:rPr>
        <w:instrText xml:space="preserve"> MACROBUTTON  AdresaWww "[Zde napište název článku anglicky]" </w:instrText>
      </w:r>
      <w:r w:rsidRPr="001E4A2B">
        <w:rPr>
          <w:sz w:val="28"/>
          <w:szCs w:val="28"/>
        </w:rPr>
        <w:fldChar w:fldCharType="end"/>
      </w:r>
    </w:p>
    <w:p w:rsidR="00124275" w:rsidRPr="00EB18D7" w:rsidRDefault="00124275" w:rsidP="00EB18D7">
      <w:pPr>
        <w:pStyle w:val="Zkladntext"/>
        <w:spacing w:before="240"/>
        <w:rPr>
          <w:b/>
          <w:bCs/>
          <w:i/>
          <w:iCs/>
          <w:sz w:val="24"/>
        </w:rPr>
      </w:pPr>
      <w:r w:rsidRPr="00EB18D7">
        <w:rPr>
          <w:b/>
          <w:bCs/>
          <w:i/>
          <w:iCs/>
          <w:sz w:val="24"/>
        </w:rPr>
        <w:t>Abstract</w:t>
      </w:r>
    </w:p>
    <w:p w:rsidR="00124275" w:rsidRPr="003931F7" w:rsidRDefault="005D7AA9" w:rsidP="003931F7">
      <w:pPr>
        <w:pStyle w:val="Zkladntext"/>
        <w:rPr>
          <w:i/>
          <w:iCs/>
        </w:rPr>
      </w:pPr>
      <w:r w:rsidRPr="003931F7">
        <w:rPr>
          <w:i/>
          <w:iCs/>
        </w:rPr>
        <w:fldChar w:fldCharType="begin"/>
      </w:r>
      <w:r w:rsidR="00124275" w:rsidRPr="003931F7">
        <w:rPr>
          <w:i/>
          <w:iCs/>
        </w:rPr>
        <w:instrText xml:space="preserve"> MACROBUTTON  AkcentČárka "[Zde napište text abstraktu v anglickém jazyce]" </w:instrText>
      </w:r>
      <w:r w:rsidRPr="003931F7">
        <w:rPr>
          <w:i/>
          <w:iCs/>
        </w:rPr>
        <w:fldChar w:fldCharType="end"/>
      </w:r>
    </w:p>
    <w:p w:rsidR="00EB18D7" w:rsidRPr="00EB18D7" w:rsidRDefault="00124275" w:rsidP="00EB18D7">
      <w:pPr>
        <w:pStyle w:val="Zkladntext"/>
        <w:spacing w:before="240"/>
        <w:rPr>
          <w:b/>
          <w:bCs/>
          <w:i/>
          <w:iCs/>
          <w:sz w:val="24"/>
        </w:rPr>
      </w:pPr>
      <w:r w:rsidRPr="00EB18D7">
        <w:rPr>
          <w:b/>
          <w:bCs/>
          <w:i/>
          <w:iCs/>
          <w:sz w:val="24"/>
        </w:rPr>
        <w:t>Key words</w:t>
      </w:r>
      <w:r w:rsidR="001E158D" w:rsidRPr="00EB18D7">
        <w:rPr>
          <w:b/>
          <w:bCs/>
          <w:i/>
          <w:iCs/>
          <w:sz w:val="24"/>
        </w:rPr>
        <w:t xml:space="preserve"> </w:t>
      </w:r>
    </w:p>
    <w:p w:rsidR="00124275" w:rsidRDefault="00EE3EA7" w:rsidP="003931F7">
      <w:pPr>
        <w:pStyle w:val="Zkladntext"/>
        <w:rPr>
          <w:i/>
          <w:iCs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MACROBUTTON  AkcentČárka "[Zde napište klíčová slova v anglickém jazyce]" </w:instrText>
      </w:r>
      <w:r>
        <w:rPr>
          <w:i/>
          <w:iCs/>
        </w:rPr>
        <w:fldChar w:fldCharType="end"/>
      </w:r>
    </w:p>
    <w:p w:rsidR="00CC23A0" w:rsidRPr="00754B15" w:rsidRDefault="00CC23A0" w:rsidP="003931F7">
      <w:pPr>
        <w:pStyle w:val="Zkladntext"/>
        <w:rPr>
          <w:i/>
          <w:iCs/>
          <w:color w:val="808080"/>
        </w:rPr>
      </w:pPr>
      <w:proofErr w:type="spellStart"/>
      <w:r w:rsidRPr="00754B15">
        <w:rPr>
          <w:color w:val="808080"/>
        </w:rPr>
        <w:lastRenderedPageBreak/>
        <w:t>Pokud</w:t>
      </w:r>
      <w:proofErr w:type="spellEnd"/>
      <w:r w:rsidRPr="00754B15">
        <w:rPr>
          <w:color w:val="808080"/>
        </w:rPr>
        <w:t xml:space="preserve"> je text </w:t>
      </w:r>
      <w:proofErr w:type="spellStart"/>
      <w:r w:rsidRPr="00754B15">
        <w:rPr>
          <w:color w:val="808080"/>
        </w:rPr>
        <w:t>příspěku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napsaný</w:t>
      </w:r>
      <w:proofErr w:type="spellEnd"/>
      <w:r w:rsidRPr="00754B15">
        <w:rPr>
          <w:color w:val="808080"/>
        </w:rPr>
        <w:t xml:space="preserve"> v </w:t>
      </w:r>
      <w:proofErr w:type="spellStart"/>
      <w:r w:rsidRPr="00754B15">
        <w:rPr>
          <w:color w:val="808080"/>
        </w:rPr>
        <w:t>angličtině</w:t>
      </w:r>
      <w:proofErr w:type="spellEnd"/>
      <w:r w:rsidRPr="00754B15">
        <w:rPr>
          <w:color w:val="808080"/>
        </w:rPr>
        <w:t xml:space="preserve">, </w:t>
      </w:r>
      <w:proofErr w:type="spellStart"/>
      <w:r w:rsidRPr="00754B15">
        <w:rPr>
          <w:color w:val="808080"/>
        </w:rPr>
        <w:t>napište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název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článku</w:t>
      </w:r>
      <w:proofErr w:type="spellEnd"/>
      <w:r w:rsidRPr="00754B15">
        <w:rPr>
          <w:color w:val="808080"/>
        </w:rPr>
        <w:t xml:space="preserve">, </w:t>
      </w:r>
      <w:proofErr w:type="spellStart"/>
      <w:r w:rsidRPr="00754B15">
        <w:rPr>
          <w:color w:val="808080"/>
        </w:rPr>
        <w:t>klíčová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slova</w:t>
      </w:r>
      <w:proofErr w:type="spellEnd"/>
      <w:r w:rsidRPr="00754B15">
        <w:rPr>
          <w:color w:val="808080"/>
        </w:rPr>
        <w:t xml:space="preserve"> </w:t>
      </w:r>
      <w:proofErr w:type="gramStart"/>
      <w:r w:rsidRPr="00754B15">
        <w:rPr>
          <w:color w:val="808080"/>
        </w:rPr>
        <w:t>a</w:t>
      </w:r>
      <w:proofErr w:type="gram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abstrakt</w:t>
      </w:r>
      <w:proofErr w:type="spellEnd"/>
      <w:r w:rsidRPr="00754B15">
        <w:rPr>
          <w:color w:val="808080"/>
        </w:rPr>
        <w:t xml:space="preserve"> v </w:t>
      </w:r>
      <w:proofErr w:type="spellStart"/>
      <w:r w:rsidRPr="00754B15">
        <w:rPr>
          <w:color w:val="808080"/>
        </w:rPr>
        <w:t>češtině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nebo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slovenštině</w:t>
      </w:r>
      <w:proofErr w:type="spellEnd"/>
      <w:r w:rsidRPr="00754B15">
        <w:rPr>
          <w:color w:val="808080"/>
        </w:rPr>
        <w:t xml:space="preserve">. </w:t>
      </w:r>
      <w:proofErr w:type="spellStart"/>
      <w:proofErr w:type="gramStart"/>
      <w:r w:rsidRPr="00754B15">
        <w:rPr>
          <w:color w:val="808080"/>
        </w:rPr>
        <w:t>Český</w:t>
      </w:r>
      <w:proofErr w:type="spellEnd"/>
      <w:r w:rsidRPr="00754B15">
        <w:rPr>
          <w:color w:val="808080"/>
        </w:rPr>
        <w:t xml:space="preserve"> (</w:t>
      </w:r>
      <w:proofErr w:type="spellStart"/>
      <w:r w:rsidRPr="00754B15">
        <w:rPr>
          <w:color w:val="808080"/>
        </w:rPr>
        <w:t>slovenský</w:t>
      </w:r>
      <w:proofErr w:type="spellEnd"/>
      <w:r w:rsidRPr="00754B15">
        <w:rPr>
          <w:color w:val="808080"/>
        </w:rPr>
        <w:t xml:space="preserve">) </w:t>
      </w:r>
      <w:proofErr w:type="spellStart"/>
      <w:r w:rsidRPr="00754B15">
        <w:rPr>
          <w:color w:val="808080"/>
        </w:rPr>
        <w:t>překlad</w:t>
      </w:r>
      <w:proofErr w:type="spellEnd"/>
      <w:r w:rsidRPr="00754B15">
        <w:rPr>
          <w:color w:val="808080"/>
        </w:rPr>
        <w:t xml:space="preserve"> se </w:t>
      </w:r>
      <w:proofErr w:type="spellStart"/>
      <w:r w:rsidRPr="00754B15">
        <w:rPr>
          <w:color w:val="808080"/>
        </w:rPr>
        <w:t>nevyžaduje</w:t>
      </w:r>
      <w:proofErr w:type="spellEnd"/>
      <w:r w:rsidRPr="00754B15">
        <w:rPr>
          <w:color w:val="808080"/>
        </w:rPr>
        <w:t xml:space="preserve">, </w:t>
      </w:r>
      <w:proofErr w:type="spellStart"/>
      <w:r w:rsidRPr="00754B15">
        <w:rPr>
          <w:color w:val="808080"/>
        </w:rPr>
        <w:t>pokud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autor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není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český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nebo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slovenský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rodilý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mluvčí</w:t>
      </w:r>
      <w:proofErr w:type="spellEnd"/>
      <w:r w:rsidRPr="00754B15">
        <w:rPr>
          <w:color w:val="808080"/>
        </w:rPr>
        <w:t>.</w:t>
      </w:r>
      <w:proofErr w:type="gramEnd"/>
    </w:p>
    <w:p w:rsidR="00AA1EE8" w:rsidRPr="00E56C4E" w:rsidRDefault="00AA1EE8" w:rsidP="001E4A2B">
      <w:pPr>
        <w:pStyle w:val="Nadpis1"/>
      </w:pPr>
      <w:proofErr w:type="spellStart"/>
      <w:r w:rsidRPr="00E56C4E">
        <w:t>K</w:t>
      </w:r>
      <w:r w:rsidR="002B2929">
        <w:t>ontaktní</w:t>
      </w:r>
      <w:proofErr w:type="spellEnd"/>
      <w:r w:rsidR="002B2929">
        <w:t xml:space="preserve"> </w:t>
      </w:r>
      <w:proofErr w:type="spellStart"/>
      <w:r w:rsidR="002B2929">
        <w:t>údaje</w:t>
      </w:r>
      <w:proofErr w:type="spellEnd"/>
    </w:p>
    <w:p w:rsidR="008C1DD7" w:rsidRDefault="00CC23A0" w:rsidP="002B2929">
      <w:pPr>
        <w:pStyle w:val="Zkladntext"/>
        <w:spacing w:after="0"/>
        <w:jc w:val="left"/>
      </w:pPr>
      <w:r>
        <w:fldChar w:fldCharType="begin"/>
      </w:r>
      <w:r>
        <w:instrText xml:space="preserve"> MACROBUTTON  AkcentČárka "[Zde napište jméno a příjmení včetně titulů, název pracoviště, kontaktní údaje]" </w:instrText>
      </w:r>
      <w:r>
        <w:fldChar w:fldCharType="end"/>
      </w:r>
    </w:p>
    <w:p w:rsidR="00CC23A0" w:rsidRDefault="00CC23A0" w:rsidP="002B2929">
      <w:pPr>
        <w:pStyle w:val="Zkladntext"/>
        <w:spacing w:after="0"/>
        <w:jc w:val="left"/>
      </w:pPr>
    </w:p>
    <w:p w:rsidR="00CC23A0" w:rsidRPr="00754B15" w:rsidRDefault="00CC23A0" w:rsidP="002B2929">
      <w:pPr>
        <w:pStyle w:val="Zkladntext"/>
        <w:spacing w:after="0"/>
        <w:jc w:val="left"/>
        <w:rPr>
          <w:color w:val="808080"/>
        </w:rPr>
      </w:pPr>
    </w:p>
    <w:p w:rsidR="00CC23A0" w:rsidRPr="00754B15" w:rsidRDefault="00CC23A0" w:rsidP="002B2929">
      <w:pPr>
        <w:pStyle w:val="Zkladntext"/>
        <w:spacing w:after="0"/>
        <w:jc w:val="left"/>
        <w:rPr>
          <w:color w:val="808080"/>
        </w:rPr>
      </w:pPr>
      <w:proofErr w:type="spellStart"/>
      <w:r w:rsidRPr="00754B15">
        <w:rPr>
          <w:color w:val="808080"/>
        </w:rPr>
        <w:t>Příklad</w:t>
      </w:r>
      <w:proofErr w:type="spellEnd"/>
      <w:r w:rsidRPr="00754B15">
        <w:rPr>
          <w:color w:val="808080"/>
        </w:rPr>
        <w:t>:</w:t>
      </w:r>
    </w:p>
    <w:p w:rsidR="00EE3EA7" w:rsidRPr="00754B15" w:rsidRDefault="00EE3EA7" w:rsidP="002B2929">
      <w:pPr>
        <w:pStyle w:val="Zkladntext"/>
        <w:spacing w:after="0"/>
        <w:jc w:val="left"/>
        <w:rPr>
          <w:color w:val="808080"/>
        </w:rPr>
      </w:pPr>
    </w:p>
    <w:p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  <w:r w:rsidRPr="00754B15">
        <w:rPr>
          <w:color w:val="808080"/>
          <w:sz w:val="22"/>
          <w:szCs w:val="22"/>
        </w:rPr>
        <w:t>Jméno a příjmení autora (včetně akademických a profesních titulů)</w:t>
      </w:r>
    </w:p>
    <w:p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  <w:r w:rsidRPr="00754B15">
        <w:rPr>
          <w:color w:val="808080"/>
          <w:sz w:val="22"/>
          <w:szCs w:val="22"/>
        </w:rPr>
        <w:t>Název pracoviště autora (u vysokoškolského nebo univerzitního pracoviště se uvádí i název katedry, případně fakulty)</w:t>
      </w:r>
    </w:p>
    <w:p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</w:p>
    <w:p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  <w:r w:rsidRPr="00754B15">
        <w:rPr>
          <w:color w:val="808080"/>
          <w:sz w:val="22"/>
          <w:szCs w:val="22"/>
        </w:rPr>
        <w:t>korespondenční adresa pracoviště:</w:t>
      </w:r>
    </w:p>
    <w:p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  <w:r w:rsidRPr="00754B15">
        <w:rPr>
          <w:color w:val="808080"/>
          <w:sz w:val="22"/>
          <w:szCs w:val="22"/>
        </w:rPr>
        <w:t>Název ulice, číslo popisné/číslo orientační</w:t>
      </w:r>
    </w:p>
    <w:p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  <w:r w:rsidRPr="00754B15">
        <w:rPr>
          <w:color w:val="808080"/>
          <w:sz w:val="22"/>
          <w:szCs w:val="22"/>
        </w:rPr>
        <w:t>Název obce, poštovní směrovací číslo</w:t>
      </w:r>
    </w:p>
    <w:p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  <w:r w:rsidRPr="00754B15">
        <w:rPr>
          <w:color w:val="808080"/>
        </w:rPr>
        <w:t>E-</w:t>
      </w:r>
      <w:proofErr w:type="spellStart"/>
      <w:r w:rsidRPr="00754B15">
        <w:rPr>
          <w:color w:val="808080"/>
        </w:rPr>
        <w:t>mailová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adresa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autora</w:t>
      </w:r>
      <w:proofErr w:type="spellEnd"/>
    </w:p>
    <w:p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</w:p>
    <w:p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  <w:proofErr w:type="spellStart"/>
      <w:proofErr w:type="gramStart"/>
      <w:r w:rsidRPr="00754B15">
        <w:rPr>
          <w:color w:val="808080"/>
        </w:rPr>
        <w:t>Napište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kontaktní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údaje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všech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autorů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příspěvku</w:t>
      </w:r>
      <w:proofErr w:type="spellEnd"/>
      <w:r w:rsidRPr="00754B15">
        <w:rPr>
          <w:color w:val="808080"/>
        </w:rPr>
        <w:t>.</w:t>
      </w:r>
      <w:proofErr w:type="gramEnd"/>
    </w:p>
    <w:p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</w:p>
    <w:p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</w:p>
    <w:sectPr w:rsidR="00EE3EA7" w:rsidRPr="00754B15" w:rsidSect="002B2929">
      <w:headerReference w:type="even" r:id="rId9"/>
      <w:headerReference w:type="default" r:id="rId10"/>
      <w:pgSz w:w="9979" w:h="14181" w:code="34"/>
      <w:pgMar w:top="1531" w:right="851" w:bottom="851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5B" w:rsidRDefault="00A83D5B">
      <w:r>
        <w:separator/>
      </w:r>
    </w:p>
  </w:endnote>
  <w:endnote w:type="continuationSeparator" w:id="0">
    <w:p w:rsidR="00A83D5B" w:rsidRDefault="00A8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5B" w:rsidRDefault="00A83D5B">
      <w:r>
        <w:separator/>
      </w:r>
    </w:p>
  </w:footnote>
  <w:footnote w:type="continuationSeparator" w:id="0">
    <w:p w:rsidR="00A83D5B" w:rsidRDefault="00A8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2B" w:rsidRPr="002B2929" w:rsidRDefault="001E4A2B" w:rsidP="002B2929">
    <w:pPr>
      <w:pStyle w:val="Zhlav"/>
      <w:tabs>
        <w:tab w:val="clear" w:pos="4536"/>
        <w:tab w:val="clear" w:pos="9072"/>
        <w:tab w:val="right" w:pos="7695"/>
      </w:tabs>
      <w:spacing w:after="120"/>
      <w:rPr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2B" w:rsidRPr="002B2929" w:rsidRDefault="001E4A2B" w:rsidP="002B2929">
    <w:pPr>
      <w:pStyle w:val="Zhlav"/>
      <w:tabs>
        <w:tab w:val="clear" w:pos="4536"/>
        <w:tab w:val="clear" w:pos="9072"/>
        <w:tab w:val="right" w:pos="7695"/>
      </w:tabs>
      <w:spacing w:after="120"/>
      <w:rPr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1E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46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D6B51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C83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346C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A2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2E5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F64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43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562C2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337D85"/>
    <w:multiLevelType w:val="hybridMultilevel"/>
    <w:tmpl w:val="ED80CADA"/>
    <w:lvl w:ilvl="0" w:tplc="916E8C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6">
    <w:nsid w:val="30D926C9"/>
    <w:multiLevelType w:val="hybridMultilevel"/>
    <w:tmpl w:val="34C85BCC"/>
    <w:lvl w:ilvl="0" w:tplc="2FA41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9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D9339B"/>
    <w:multiLevelType w:val="hybridMultilevel"/>
    <w:tmpl w:val="1D022BF8"/>
    <w:lvl w:ilvl="0" w:tplc="F4BC8920">
      <w:start w:val="1"/>
      <w:numFmt w:val="decimal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2">
    <w:nsid w:val="4B776C1C"/>
    <w:multiLevelType w:val="hybridMultilevel"/>
    <w:tmpl w:val="89367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E0775"/>
    <w:multiLevelType w:val="hybridMultilevel"/>
    <w:tmpl w:val="49F0ECEE"/>
    <w:lvl w:ilvl="0" w:tplc="FF924EF2">
      <w:start w:val="1"/>
      <w:numFmt w:val="decimal"/>
      <w:pStyle w:val="Seznamliteratury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83994"/>
    <w:multiLevelType w:val="hybridMultilevel"/>
    <w:tmpl w:val="4D14639A"/>
    <w:lvl w:ilvl="0" w:tplc="9CE8DEF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C48D1"/>
    <w:multiLevelType w:val="multilevel"/>
    <w:tmpl w:val="4C36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26"/>
  </w:num>
  <w:num w:numId="4">
    <w:abstractNumId w:val="27"/>
  </w:num>
  <w:num w:numId="5">
    <w:abstractNumId w:val="20"/>
  </w:num>
  <w:num w:numId="6">
    <w:abstractNumId w:val="19"/>
  </w:num>
  <w:num w:numId="7">
    <w:abstractNumId w:val="19"/>
  </w:num>
  <w:num w:numId="8">
    <w:abstractNumId w:val="12"/>
  </w:num>
  <w:num w:numId="9">
    <w:abstractNumId w:val="13"/>
  </w:num>
  <w:num w:numId="10">
    <w:abstractNumId w:val="30"/>
  </w:num>
  <w:num w:numId="11">
    <w:abstractNumId w:val="10"/>
  </w:num>
  <w:num w:numId="12">
    <w:abstractNumId w:val="28"/>
  </w:num>
  <w:num w:numId="13">
    <w:abstractNumId w:val="18"/>
  </w:num>
  <w:num w:numId="14">
    <w:abstractNumId w:val="23"/>
  </w:num>
  <w:num w:numId="15">
    <w:abstractNumId w:val="14"/>
  </w:num>
  <w:num w:numId="16">
    <w:abstractNumId w:val="17"/>
  </w:num>
  <w:num w:numId="17">
    <w:abstractNumId w:val="29"/>
  </w:num>
  <w:num w:numId="18">
    <w:abstractNumId w:val="21"/>
  </w:num>
  <w:num w:numId="19">
    <w:abstractNumId w:val="23"/>
  </w:num>
  <w:num w:numId="20">
    <w:abstractNumId w:val="16"/>
  </w:num>
  <w:num w:numId="21">
    <w:abstractNumId w:val="33"/>
  </w:num>
  <w:num w:numId="22">
    <w:abstractNumId w:val="21"/>
  </w:num>
  <w:num w:numId="23">
    <w:abstractNumId w:val="21"/>
    <w:lvlOverride w:ilvl="0">
      <w:startOverride w:val="1"/>
    </w:lvlOverride>
  </w:num>
  <w:num w:numId="24">
    <w:abstractNumId w:val="11"/>
  </w:num>
  <w:num w:numId="25">
    <w:abstractNumId w:val="11"/>
  </w:num>
  <w:num w:numId="26">
    <w:abstractNumId w:val="26"/>
  </w:num>
  <w:num w:numId="27">
    <w:abstractNumId w:val="15"/>
  </w:num>
  <w:num w:numId="28">
    <w:abstractNumId w:val="31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2"/>
  </w:num>
  <w:num w:numId="40">
    <w:abstractNumId w:val="2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D9"/>
    <w:rsid w:val="00031EB7"/>
    <w:rsid w:val="000740BE"/>
    <w:rsid w:val="00074A17"/>
    <w:rsid w:val="00087016"/>
    <w:rsid w:val="000A71CE"/>
    <w:rsid w:val="000D01DD"/>
    <w:rsid w:val="00124275"/>
    <w:rsid w:val="00137887"/>
    <w:rsid w:val="00144BC2"/>
    <w:rsid w:val="001741F0"/>
    <w:rsid w:val="00177757"/>
    <w:rsid w:val="001800C7"/>
    <w:rsid w:val="00182032"/>
    <w:rsid w:val="00186A85"/>
    <w:rsid w:val="001A2179"/>
    <w:rsid w:val="001C7DB4"/>
    <w:rsid w:val="001E158D"/>
    <w:rsid w:val="001E4A2B"/>
    <w:rsid w:val="00250D4E"/>
    <w:rsid w:val="00251E1A"/>
    <w:rsid w:val="00253966"/>
    <w:rsid w:val="002659BD"/>
    <w:rsid w:val="00267F31"/>
    <w:rsid w:val="00271606"/>
    <w:rsid w:val="00292D4E"/>
    <w:rsid w:val="002A7CC1"/>
    <w:rsid w:val="002B2929"/>
    <w:rsid w:val="002B7F47"/>
    <w:rsid w:val="00307748"/>
    <w:rsid w:val="00310FAD"/>
    <w:rsid w:val="00314424"/>
    <w:rsid w:val="00350DA1"/>
    <w:rsid w:val="00351A5D"/>
    <w:rsid w:val="0035318F"/>
    <w:rsid w:val="00375DB8"/>
    <w:rsid w:val="003931F7"/>
    <w:rsid w:val="003C267B"/>
    <w:rsid w:val="003D3F72"/>
    <w:rsid w:val="00405D0D"/>
    <w:rsid w:val="00426AD3"/>
    <w:rsid w:val="00461F6B"/>
    <w:rsid w:val="00463673"/>
    <w:rsid w:val="00486FF3"/>
    <w:rsid w:val="00493033"/>
    <w:rsid w:val="004A2AC4"/>
    <w:rsid w:val="004B6E4B"/>
    <w:rsid w:val="004C6635"/>
    <w:rsid w:val="004E50B1"/>
    <w:rsid w:val="00502289"/>
    <w:rsid w:val="00505531"/>
    <w:rsid w:val="00536990"/>
    <w:rsid w:val="005C0DED"/>
    <w:rsid w:val="005D7AA9"/>
    <w:rsid w:val="00615378"/>
    <w:rsid w:val="00653FF9"/>
    <w:rsid w:val="006645C0"/>
    <w:rsid w:val="006704D3"/>
    <w:rsid w:val="00694675"/>
    <w:rsid w:val="006A5CB5"/>
    <w:rsid w:val="006D6DF5"/>
    <w:rsid w:val="006D72A7"/>
    <w:rsid w:val="007462AF"/>
    <w:rsid w:val="00754B15"/>
    <w:rsid w:val="0078188B"/>
    <w:rsid w:val="0079336C"/>
    <w:rsid w:val="007B09C7"/>
    <w:rsid w:val="007B3177"/>
    <w:rsid w:val="007D7FAC"/>
    <w:rsid w:val="0080761D"/>
    <w:rsid w:val="008377A0"/>
    <w:rsid w:val="008448DA"/>
    <w:rsid w:val="008551A6"/>
    <w:rsid w:val="00883F38"/>
    <w:rsid w:val="00884805"/>
    <w:rsid w:val="008A16F8"/>
    <w:rsid w:val="008C1DD7"/>
    <w:rsid w:val="008D50B5"/>
    <w:rsid w:val="008E52D1"/>
    <w:rsid w:val="008E7ABF"/>
    <w:rsid w:val="00946321"/>
    <w:rsid w:val="009778B3"/>
    <w:rsid w:val="009D78AA"/>
    <w:rsid w:val="009E4D60"/>
    <w:rsid w:val="009E66FF"/>
    <w:rsid w:val="00A165F1"/>
    <w:rsid w:val="00A318B4"/>
    <w:rsid w:val="00A37311"/>
    <w:rsid w:val="00A83D5B"/>
    <w:rsid w:val="00AA1EE8"/>
    <w:rsid w:val="00AA76D4"/>
    <w:rsid w:val="00AA7B93"/>
    <w:rsid w:val="00AB47A6"/>
    <w:rsid w:val="00B01285"/>
    <w:rsid w:val="00B12157"/>
    <w:rsid w:val="00B20B3E"/>
    <w:rsid w:val="00B318AC"/>
    <w:rsid w:val="00B809A4"/>
    <w:rsid w:val="00BC6E21"/>
    <w:rsid w:val="00BD6F26"/>
    <w:rsid w:val="00C94DFC"/>
    <w:rsid w:val="00C977AE"/>
    <w:rsid w:val="00CC23A0"/>
    <w:rsid w:val="00CD08F7"/>
    <w:rsid w:val="00CF3403"/>
    <w:rsid w:val="00D00989"/>
    <w:rsid w:val="00D22390"/>
    <w:rsid w:val="00D6769D"/>
    <w:rsid w:val="00D91712"/>
    <w:rsid w:val="00DE7771"/>
    <w:rsid w:val="00DF34D9"/>
    <w:rsid w:val="00DF7765"/>
    <w:rsid w:val="00E0030B"/>
    <w:rsid w:val="00E2699E"/>
    <w:rsid w:val="00E42F23"/>
    <w:rsid w:val="00E56C4E"/>
    <w:rsid w:val="00E647A1"/>
    <w:rsid w:val="00E72FFC"/>
    <w:rsid w:val="00E82720"/>
    <w:rsid w:val="00EB18D7"/>
    <w:rsid w:val="00EB435A"/>
    <w:rsid w:val="00EE3EA7"/>
    <w:rsid w:val="00EF02E4"/>
    <w:rsid w:val="00F65125"/>
    <w:rsid w:val="00FA4304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List Bullet 3" w:qFormat="1"/>
    <w:lsdException w:name="List Number 3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7462AF"/>
    <w:pPr>
      <w:spacing w:after="120"/>
    </w:pPr>
    <w:rPr>
      <w:sz w:val="24"/>
      <w:szCs w:val="24"/>
    </w:rPr>
  </w:style>
  <w:style w:type="paragraph" w:styleId="Nadpis1">
    <w:name w:val="heading 1"/>
    <w:basedOn w:val="Nadpis2"/>
    <w:next w:val="Zkladntext"/>
    <w:link w:val="Nadpis1Char"/>
    <w:autoRedefine/>
    <w:rsid w:val="001E4A2B"/>
    <w:pPr>
      <w:spacing w:before="360"/>
      <w:outlineLvl w:val="0"/>
    </w:pPr>
    <w:rPr>
      <w:rFonts w:ascii="Times New Roman" w:hAnsi="Times New Roman" w:cs="Times New Roman"/>
      <w:sz w:val="26"/>
    </w:rPr>
  </w:style>
  <w:style w:type="paragraph" w:styleId="Nadpis2">
    <w:name w:val="heading 2"/>
    <w:basedOn w:val="Normln"/>
    <w:next w:val="Zkladntext"/>
    <w:link w:val="Nadpis2Char"/>
    <w:autoRedefine/>
    <w:qFormat/>
    <w:rsid w:val="008E7ABF"/>
    <w:pPr>
      <w:keepNext/>
      <w:keepLines/>
      <w:spacing w:before="240"/>
      <w:outlineLvl w:val="1"/>
    </w:pPr>
    <w:rPr>
      <w:rFonts w:ascii="Times" w:hAnsi="Times" w:cs="Times"/>
      <w:b/>
      <w:bCs/>
      <w:iCs/>
      <w:szCs w:val="26"/>
      <w:lang w:val="en-GB" w:eastAsia="en-US"/>
    </w:rPr>
  </w:style>
  <w:style w:type="paragraph" w:styleId="Nadpis4">
    <w:name w:val="heading 4"/>
    <w:basedOn w:val="Normln"/>
    <w:next w:val="Normln"/>
    <w:link w:val="Nadpis4Char"/>
    <w:autoRedefine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qFormat/>
    <w:rsid w:val="0080761D"/>
    <w:pPr>
      <w:numPr>
        <w:numId w:val="34"/>
      </w:numPr>
      <w:contextualSpacing/>
    </w:pPr>
  </w:style>
  <w:style w:type="paragraph" w:styleId="Textpoznpodarou">
    <w:name w:val="footnote text"/>
    <w:basedOn w:val="Normln"/>
    <w:link w:val="TextpoznpodarouChar"/>
    <w:rsid w:val="007462A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62AF"/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character" w:styleId="Znakapoznpodarou">
    <w:name w:val="footnote reference"/>
    <w:rsid w:val="007462AF"/>
    <w:rPr>
      <w:vertAlign w:val="superscript"/>
    </w:rPr>
  </w:style>
  <w:style w:type="character" w:customStyle="1" w:styleId="Nadpis1Char">
    <w:name w:val="Nadpis 1 Char"/>
    <w:link w:val="Nadpis1"/>
    <w:rsid w:val="001E4A2B"/>
    <w:rPr>
      <w:b/>
      <w:bCs/>
      <w:iCs/>
      <w:sz w:val="26"/>
      <w:szCs w:val="26"/>
      <w:lang w:val="en-GB" w:eastAsia="en-US"/>
    </w:rPr>
  </w:style>
  <w:style w:type="paragraph" w:styleId="slovanseznam3">
    <w:name w:val="List Number 3"/>
    <w:basedOn w:val="Normln"/>
    <w:qFormat/>
    <w:rsid w:val="00A37311"/>
    <w:pPr>
      <w:numPr>
        <w:numId w:val="31"/>
      </w:numPr>
      <w:contextualSpacing/>
    </w:pPr>
  </w:style>
  <w:style w:type="character" w:customStyle="1" w:styleId="Nadpis2Char">
    <w:name w:val="Nadpis 2 Char"/>
    <w:link w:val="Nadpis2"/>
    <w:rsid w:val="008E7ABF"/>
    <w:rPr>
      <w:rFonts w:ascii="Times" w:hAnsi="Times" w:cs="Times"/>
      <w:b/>
      <w:bCs/>
      <w:iCs/>
      <w:sz w:val="24"/>
      <w:szCs w:val="26"/>
      <w:lang w:val="en-GB"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80761D"/>
    <w:pPr>
      <w:jc w:val="center"/>
    </w:pPr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Jmeno">
    <w:name w:val="Jmeno"/>
    <w:basedOn w:val="Normln"/>
    <w:rsid w:val="009E66FF"/>
    <w:pPr>
      <w:jc w:val="both"/>
    </w:pPr>
    <w:rPr>
      <w:rFonts w:ascii="Times" w:eastAsia="Calibri" w:hAnsi="Times" w:cs="Times"/>
      <w:b/>
      <w:sz w:val="32"/>
      <w:szCs w:val="32"/>
      <w:lang w:eastAsia="en-US"/>
    </w:rPr>
  </w:style>
  <w:style w:type="paragraph" w:customStyle="1" w:styleId="Pracovit">
    <w:name w:val="Pracoviště"/>
    <w:basedOn w:val="Normln"/>
    <w:rsid w:val="00250D4E"/>
    <w:rPr>
      <w:snapToGrid w:val="0"/>
      <w:sz w:val="28"/>
      <w:szCs w:val="28"/>
      <w:lang w:val="en-GB" w:eastAsia="ru-RU"/>
    </w:rPr>
  </w:style>
  <w:style w:type="paragraph" w:customStyle="1" w:styleId="Seznamliteratury">
    <w:name w:val="Seznam literatury"/>
    <w:basedOn w:val="Zkladntext"/>
    <w:rsid w:val="00310FAD"/>
    <w:pPr>
      <w:numPr>
        <w:numId w:val="41"/>
      </w:numPr>
      <w:ind w:left="426"/>
      <w:jc w:val="left"/>
    </w:p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rsid w:val="00536990"/>
    <w:pPr>
      <w:spacing w:after="240"/>
      <w:contextualSpacing/>
    </w:pPr>
    <w:rPr>
      <w:b/>
      <w:spacing w:val="5"/>
      <w:kern w:val="28"/>
      <w:sz w:val="36"/>
      <w:szCs w:val="36"/>
      <w:lang w:val="en-GB" w:eastAsia="ar-SA"/>
    </w:rPr>
  </w:style>
  <w:style w:type="character" w:customStyle="1" w:styleId="NzevChar">
    <w:name w:val="Název Char"/>
    <w:link w:val="Nzev"/>
    <w:rsid w:val="00536990"/>
    <w:rPr>
      <w:rFonts w:eastAsia="Times New Roman" w:cs="Times New Roman"/>
      <w:b/>
      <w:spacing w:val="5"/>
      <w:kern w:val="28"/>
      <w:sz w:val="36"/>
      <w:szCs w:val="36"/>
      <w:lang w:val="en-GB" w:eastAsia="ar-SA"/>
    </w:rPr>
  </w:style>
  <w:style w:type="paragraph" w:styleId="Zkladntext">
    <w:name w:val="Body Text"/>
    <w:basedOn w:val="Normln"/>
    <w:link w:val="ZkladntextChar"/>
    <w:rsid w:val="009E66FF"/>
    <w:pPr>
      <w:jc w:val="both"/>
    </w:pPr>
    <w:rPr>
      <w:sz w:val="22"/>
      <w:szCs w:val="22"/>
      <w:lang w:val="en-GB" w:eastAsia="sk-SK"/>
    </w:rPr>
  </w:style>
  <w:style w:type="character" w:customStyle="1" w:styleId="ZkladntextChar">
    <w:name w:val="Základní text Char"/>
    <w:link w:val="Zkladntext"/>
    <w:rsid w:val="009E66FF"/>
    <w:rPr>
      <w:sz w:val="22"/>
      <w:szCs w:val="22"/>
      <w:lang w:val="en-GB" w:eastAsia="sk-SK"/>
    </w:rPr>
  </w:style>
  <w:style w:type="paragraph" w:styleId="Zhlav">
    <w:name w:val="header"/>
    <w:basedOn w:val="Normln"/>
    <w:link w:val="ZhlavChar"/>
    <w:rsid w:val="001E4A2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1E4A2B"/>
    <w:rPr>
      <w:sz w:val="24"/>
      <w:szCs w:val="24"/>
    </w:rPr>
  </w:style>
  <w:style w:type="paragraph" w:styleId="Zpat">
    <w:name w:val="footer"/>
    <w:basedOn w:val="Normln"/>
    <w:link w:val="ZpatChar"/>
    <w:rsid w:val="001E4A2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1E4A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List Bullet 3" w:qFormat="1"/>
    <w:lsdException w:name="List Number 3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7462AF"/>
    <w:pPr>
      <w:spacing w:after="120"/>
    </w:pPr>
    <w:rPr>
      <w:sz w:val="24"/>
      <w:szCs w:val="24"/>
    </w:rPr>
  </w:style>
  <w:style w:type="paragraph" w:styleId="Nadpis1">
    <w:name w:val="heading 1"/>
    <w:basedOn w:val="Nadpis2"/>
    <w:next w:val="Zkladntext"/>
    <w:link w:val="Nadpis1Char"/>
    <w:autoRedefine/>
    <w:rsid w:val="001E4A2B"/>
    <w:pPr>
      <w:spacing w:before="360"/>
      <w:outlineLvl w:val="0"/>
    </w:pPr>
    <w:rPr>
      <w:rFonts w:ascii="Times New Roman" w:hAnsi="Times New Roman" w:cs="Times New Roman"/>
      <w:sz w:val="26"/>
    </w:rPr>
  </w:style>
  <w:style w:type="paragraph" w:styleId="Nadpis2">
    <w:name w:val="heading 2"/>
    <w:basedOn w:val="Normln"/>
    <w:next w:val="Zkladntext"/>
    <w:link w:val="Nadpis2Char"/>
    <w:autoRedefine/>
    <w:qFormat/>
    <w:rsid w:val="008E7ABF"/>
    <w:pPr>
      <w:keepNext/>
      <w:keepLines/>
      <w:spacing w:before="240"/>
      <w:outlineLvl w:val="1"/>
    </w:pPr>
    <w:rPr>
      <w:rFonts w:ascii="Times" w:hAnsi="Times" w:cs="Times"/>
      <w:b/>
      <w:bCs/>
      <w:iCs/>
      <w:szCs w:val="26"/>
      <w:lang w:val="en-GB" w:eastAsia="en-US"/>
    </w:rPr>
  </w:style>
  <w:style w:type="paragraph" w:styleId="Nadpis4">
    <w:name w:val="heading 4"/>
    <w:basedOn w:val="Normln"/>
    <w:next w:val="Normln"/>
    <w:link w:val="Nadpis4Char"/>
    <w:autoRedefine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qFormat/>
    <w:rsid w:val="0080761D"/>
    <w:pPr>
      <w:numPr>
        <w:numId w:val="34"/>
      </w:numPr>
      <w:contextualSpacing/>
    </w:pPr>
  </w:style>
  <w:style w:type="paragraph" w:styleId="Textpoznpodarou">
    <w:name w:val="footnote text"/>
    <w:basedOn w:val="Normln"/>
    <w:link w:val="TextpoznpodarouChar"/>
    <w:rsid w:val="007462A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62AF"/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character" w:styleId="Znakapoznpodarou">
    <w:name w:val="footnote reference"/>
    <w:rsid w:val="007462AF"/>
    <w:rPr>
      <w:vertAlign w:val="superscript"/>
    </w:rPr>
  </w:style>
  <w:style w:type="character" w:customStyle="1" w:styleId="Nadpis1Char">
    <w:name w:val="Nadpis 1 Char"/>
    <w:link w:val="Nadpis1"/>
    <w:rsid w:val="001E4A2B"/>
    <w:rPr>
      <w:b/>
      <w:bCs/>
      <w:iCs/>
      <w:sz w:val="26"/>
      <w:szCs w:val="26"/>
      <w:lang w:val="en-GB" w:eastAsia="en-US"/>
    </w:rPr>
  </w:style>
  <w:style w:type="paragraph" w:styleId="slovanseznam3">
    <w:name w:val="List Number 3"/>
    <w:basedOn w:val="Normln"/>
    <w:qFormat/>
    <w:rsid w:val="00A37311"/>
    <w:pPr>
      <w:numPr>
        <w:numId w:val="31"/>
      </w:numPr>
      <w:contextualSpacing/>
    </w:pPr>
  </w:style>
  <w:style w:type="character" w:customStyle="1" w:styleId="Nadpis2Char">
    <w:name w:val="Nadpis 2 Char"/>
    <w:link w:val="Nadpis2"/>
    <w:rsid w:val="008E7ABF"/>
    <w:rPr>
      <w:rFonts w:ascii="Times" w:hAnsi="Times" w:cs="Times"/>
      <w:b/>
      <w:bCs/>
      <w:iCs/>
      <w:sz w:val="24"/>
      <w:szCs w:val="26"/>
      <w:lang w:val="en-GB"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80761D"/>
    <w:pPr>
      <w:jc w:val="center"/>
    </w:pPr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Jmeno">
    <w:name w:val="Jmeno"/>
    <w:basedOn w:val="Normln"/>
    <w:rsid w:val="009E66FF"/>
    <w:pPr>
      <w:jc w:val="both"/>
    </w:pPr>
    <w:rPr>
      <w:rFonts w:ascii="Times" w:eastAsia="Calibri" w:hAnsi="Times" w:cs="Times"/>
      <w:b/>
      <w:sz w:val="32"/>
      <w:szCs w:val="32"/>
      <w:lang w:eastAsia="en-US"/>
    </w:rPr>
  </w:style>
  <w:style w:type="paragraph" w:customStyle="1" w:styleId="Pracovit">
    <w:name w:val="Pracoviště"/>
    <w:basedOn w:val="Normln"/>
    <w:rsid w:val="00250D4E"/>
    <w:rPr>
      <w:snapToGrid w:val="0"/>
      <w:sz w:val="28"/>
      <w:szCs w:val="28"/>
      <w:lang w:val="en-GB" w:eastAsia="ru-RU"/>
    </w:rPr>
  </w:style>
  <w:style w:type="paragraph" w:customStyle="1" w:styleId="Seznamliteratury">
    <w:name w:val="Seznam literatury"/>
    <w:basedOn w:val="Zkladntext"/>
    <w:rsid w:val="00310FAD"/>
    <w:pPr>
      <w:numPr>
        <w:numId w:val="41"/>
      </w:numPr>
      <w:ind w:left="426"/>
      <w:jc w:val="left"/>
    </w:p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rsid w:val="00536990"/>
    <w:pPr>
      <w:spacing w:after="240"/>
      <w:contextualSpacing/>
    </w:pPr>
    <w:rPr>
      <w:b/>
      <w:spacing w:val="5"/>
      <w:kern w:val="28"/>
      <w:sz w:val="36"/>
      <w:szCs w:val="36"/>
      <w:lang w:val="en-GB" w:eastAsia="ar-SA"/>
    </w:rPr>
  </w:style>
  <w:style w:type="character" w:customStyle="1" w:styleId="NzevChar">
    <w:name w:val="Název Char"/>
    <w:link w:val="Nzev"/>
    <w:rsid w:val="00536990"/>
    <w:rPr>
      <w:rFonts w:eastAsia="Times New Roman" w:cs="Times New Roman"/>
      <w:b/>
      <w:spacing w:val="5"/>
      <w:kern w:val="28"/>
      <w:sz w:val="36"/>
      <w:szCs w:val="36"/>
      <w:lang w:val="en-GB" w:eastAsia="ar-SA"/>
    </w:rPr>
  </w:style>
  <w:style w:type="paragraph" w:styleId="Zkladntext">
    <w:name w:val="Body Text"/>
    <w:basedOn w:val="Normln"/>
    <w:link w:val="ZkladntextChar"/>
    <w:rsid w:val="009E66FF"/>
    <w:pPr>
      <w:jc w:val="both"/>
    </w:pPr>
    <w:rPr>
      <w:sz w:val="22"/>
      <w:szCs w:val="22"/>
      <w:lang w:val="en-GB" w:eastAsia="sk-SK"/>
    </w:rPr>
  </w:style>
  <w:style w:type="character" w:customStyle="1" w:styleId="ZkladntextChar">
    <w:name w:val="Základní text Char"/>
    <w:link w:val="Zkladntext"/>
    <w:rsid w:val="009E66FF"/>
    <w:rPr>
      <w:sz w:val="22"/>
      <w:szCs w:val="22"/>
      <w:lang w:val="en-GB" w:eastAsia="sk-SK"/>
    </w:rPr>
  </w:style>
  <w:style w:type="paragraph" w:styleId="Zhlav">
    <w:name w:val="header"/>
    <w:basedOn w:val="Normln"/>
    <w:link w:val="ZhlavChar"/>
    <w:rsid w:val="001E4A2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1E4A2B"/>
    <w:rPr>
      <w:sz w:val="24"/>
      <w:szCs w:val="24"/>
    </w:rPr>
  </w:style>
  <w:style w:type="paragraph" w:styleId="Zpat">
    <w:name w:val="footer"/>
    <w:basedOn w:val="Normln"/>
    <w:link w:val="ZpatChar"/>
    <w:rsid w:val="001E4A2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1E4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kov\Desktop\&#352;ablona%20Logos%20Polytechniko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71761AC-66D5-4867-958D-36759694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Logos Polytechnikos</Template>
  <TotalTime>1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creator>Mgr.Bc. Alena Šetková</dc:creator>
  <cp:lastModifiedBy>Mgr. Martina Černá, Ph.D.</cp:lastModifiedBy>
  <cp:revision>2</cp:revision>
  <cp:lastPrinted>1900-12-31T22:00:00Z</cp:lastPrinted>
  <dcterms:created xsi:type="dcterms:W3CDTF">2015-08-18T07:32:00Z</dcterms:created>
  <dcterms:modified xsi:type="dcterms:W3CDTF">2015-08-18T07:32:00Z</dcterms:modified>
</cp:coreProperties>
</file>